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0"/>
      </w:tblGrid>
      <w:tr w:rsidR="0077344B" w:rsidTr="00312C6E">
        <w:trPr>
          <w:trHeight w:val="3268"/>
        </w:trPr>
        <w:tc>
          <w:tcPr>
            <w:tcW w:w="10020" w:type="dxa"/>
            <w:hideMark/>
          </w:tcPr>
          <w:p w:rsidR="0077344B" w:rsidRDefault="00366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09218F19" wp14:editId="677B584B">
                  <wp:extent cx="80962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7344B">
              <w:rPr>
                <w:rFonts w:asciiTheme="minorHAnsi" w:hAnsiTheme="minorHAnsi"/>
              </w:rPr>
              <w:t xml:space="preserve">                                                 </w:t>
            </w:r>
          </w:p>
          <w:p w:rsidR="0077344B" w:rsidRDefault="00A557A3" w:rsidP="003660A3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12C6E">
              <w:rPr>
                <w:rFonts w:ascii="Georgia" w:hAnsi="Georgia"/>
                <w:b/>
                <w:sz w:val="28"/>
                <w:szCs w:val="28"/>
              </w:rPr>
              <w:t>Poster Printing Request Form</w:t>
            </w:r>
          </w:p>
          <w:p w:rsidR="00312C6E" w:rsidRDefault="00312C6E" w:rsidP="0077344B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:rsidR="00312C6E" w:rsidRPr="00312C6E" w:rsidRDefault="00312C6E" w:rsidP="0077344B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:rsidR="0077344B" w:rsidRPr="0077344B" w:rsidRDefault="0077344B" w:rsidP="0077344B">
            <w:pPr>
              <w:rPr>
                <w:rFonts w:asciiTheme="minorHAnsi" w:hAnsiTheme="minorHAnsi"/>
              </w:rPr>
            </w:pPr>
          </w:p>
          <w:p w:rsidR="0077344B" w:rsidRDefault="0077344B">
            <w:pPr>
              <w:rPr>
                <w:rFonts w:asciiTheme="minorHAnsi" w:hAnsiTheme="minorHAnsi"/>
              </w:rPr>
            </w:pPr>
          </w:p>
          <w:p w:rsidR="0077344B" w:rsidRDefault="008840E7" w:rsidP="008840E7">
            <w:pPr>
              <w:pStyle w:val="NormalWeb"/>
              <w:shd w:val="clear" w:color="auto" w:fill="FFFFFF"/>
              <w:spacing w:line="288" w:lineRule="atLeast"/>
              <w:rPr>
                <w:rFonts w:ascii="Georgia" w:hAnsi="Georgia" w:cs="Tahoma"/>
                <w:color w:val="000000"/>
              </w:rPr>
            </w:pPr>
            <w:r w:rsidRPr="00312C6E">
              <w:rPr>
                <w:rFonts w:ascii="Georgia" w:hAnsi="Georgia" w:cs="Tahoma"/>
                <w:color w:val="000000"/>
              </w:rPr>
              <w:t xml:space="preserve">To </w:t>
            </w:r>
            <w:r w:rsidRPr="00312C6E">
              <w:rPr>
                <w:rFonts w:ascii="Georgia" w:hAnsi="Georgia" w:cs="Tahoma"/>
                <w:color w:val="000000"/>
              </w:rPr>
              <w:t>have your poster printed</w:t>
            </w:r>
            <w:r w:rsidRPr="00312C6E">
              <w:rPr>
                <w:rFonts w:ascii="Georgia" w:hAnsi="Georgia" w:cs="Tahoma"/>
                <w:color w:val="000000"/>
              </w:rPr>
              <w:t>, please</w:t>
            </w:r>
            <w:r w:rsidRPr="00312C6E">
              <w:rPr>
                <w:rStyle w:val="apple-converted-space"/>
                <w:rFonts w:ascii="Georgia" w:hAnsi="Georgia" w:cs="Tahoma"/>
                <w:color w:val="000000"/>
              </w:rPr>
              <w:t> email</w:t>
            </w:r>
            <w:r w:rsidRPr="00312C6E">
              <w:rPr>
                <w:rFonts w:ascii="Georgia" w:hAnsi="Georgia" w:cs="Tahoma"/>
                <w:color w:val="000000"/>
              </w:rPr>
              <w:t> us</w:t>
            </w:r>
            <w:r w:rsidRPr="00312C6E">
              <w:rPr>
                <w:rStyle w:val="apple-converted-space"/>
                <w:rFonts w:ascii="Georgia" w:hAnsi="Georgia" w:cs="Tahoma"/>
                <w:color w:val="000000"/>
              </w:rPr>
              <w:t> </w:t>
            </w:r>
            <w:r w:rsidRPr="00312C6E">
              <w:rPr>
                <w:rFonts w:ascii="Georgia" w:hAnsi="Georgia" w:cs="Tahoma"/>
                <w:color w:val="000000"/>
              </w:rPr>
              <w:t>at least </w:t>
            </w:r>
            <w:r w:rsidRPr="00312C6E">
              <w:rPr>
                <w:rFonts w:ascii="Georgia" w:hAnsi="Georgia" w:cs="Tahoma"/>
                <w:b/>
                <w:bCs/>
                <w:color w:val="000000"/>
              </w:rPr>
              <w:t>one week in advance</w:t>
            </w:r>
            <w:r w:rsidRPr="00312C6E">
              <w:rPr>
                <w:rStyle w:val="apple-converted-space"/>
                <w:rFonts w:ascii="Georgia" w:hAnsi="Georgia" w:cs="Tahoma"/>
                <w:color w:val="000000"/>
              </w:rPr>
              <w:t>, and include this request form in your email</w:t>
            </w:r>
            <w:r w:rsidRPr="00312C6E">
              <w:rPr>
                <w:rFonts w:ascii="Georgia" w:hAnsi="Georgia" w:cs="Tahoma"/>
                <w:color w:val="000000"/>
              </w:rPr>
              <w:t xml:space="preserve">. </w:t>
            </w:r>
            <w:r w:rsidRPr="00312C6E">
              <w:rPr>
                <w:rFonts w:ascii="Georgia" w:hAnsi="Georgia" w:cs="Tahoma"/>
                <w:color w:val="000000"/>
              </w:rPr>
              <w:t xml:space="preserve">For </w:t>
            </w:r>
            <w:r w:rsidR="009B68B0">
              <w:rPr>
                <w:rFonts w:ascii="Georgia" w:hAnsi="Georgia" w:cs="Tahoma"/>
                <w:color w:val="000000"/>
              </w:rPr>
              <w:t xml:space="preserve">specific </w:t>
            </w:r>
            <w:r w:rsidRPr="00312C6E">
              <w:rPr>
                <w:rFonts w:ascii="Georgia" w:hAnsi="Georgia" w:cs="Tahoma"/>
                <w:color w:val="000000"/>
              </w:rPr>
              <w:t xml:space="preserve">instructions about the design of your poster, please visit our website at </w:t>
            </w:r>
            <w:hyperlink r:id="rId8" w:history="1">
              <w:r w:rsidR="00A10233" w:rsidRPr="0087749A">
                <w:rPr>
                  <w:rStyle w:val="Hyperlink"/>
                  <w:rFonts w:ascii="Georgia" w:hAnsi="Georgia" w:cs="Tahoma"/>
                </w:rPr>
                <w:t>http://www.jjay.cuny.edu/academics/4320.php</w:t>
              </w:r>
            </w:hyperlink>
            <w:r w:rsidRPr="00312C6E">
              <w:rPr>
                <w:rFonts w:ascii="Georgia" w:hAnsi="Georgia" w:cs="Tahoma"/>
                <w:color w:val="000000"/>
              </w:rPr>
              <w:t>.</w:t>
            </w:r>
          </w:p>
          <w:p w:rsidR="00A10233" w:rsidRDefault="00A10233" w:rsidP="008840E7">
            <w:pPr>
              <w:pStyle w:val="NormalWeb"/>
              <w:shd w:val="clear" w:color="auto" w:fill="FFFFFF"/>
              <w:spacing w:line="288" w:lineRule="atLeast"/>
              <w:rPr>
                <w:rFonts w:ascii="Georgia" w:hAnsi="Georgia" w:cs="Tahoma"/>
                <w:color w:val="000000"/>
              </w:rPr>
            </w:pPr>
          </w:p>
          <w:p w:rsidR="00A10233" w:rsidRDefault="00A10233" w:rsidP="008840E7">
            <w:pPr>
              <w:pStyle w:val="NormalWeb"/>
              <w:shd w:val="clear" w:color="auto" w:fill="FFFFFF"/>
              <w:spacing w:line="288" w:lineRule="atLeast"/>
              <w:rPr>
                <w:rFonts w:ascii="Georgia" w:hAnsi="Georgia" w:cs="Tahoma"/>
                <w:color w:val="000000"/>
              </w:rPr>
            </w:pPr>
          </w:p>
          <w:p w:rsidR="00A10233" w:rsidRPr="00312C6E" w:rsidRDefault="00A10233" w:rsidP="008840E7">
            <w:pPr>
              <w:pStyle w:val="NormalWeb"/>
              <w:shd w:val="clear" w:color="auto" w:fill="FFFFFF"/>
              <w:spacing w:line="288" w:lineRule="atLeast"/>
              <w:rPr>
                <w:rFonts w:ascii="Georgia" w:hAnsi="Georgia"/>
              </w:rPr>
            </w:pPr>
          </w:p>
          <w:p w:rsidR="0077344B" w:rsidRDefault="0077344B">
            <w:pPr>
              <w:rPr>
                <w:rFonts w:asciiTheme="minorHAnsi" w:hAnsiTheme="minorHAnsi"/>
              </w:rPr>
            </w:pPr>
          </w:p>
        </w:tc>
      </w:tr>
    </w:tbl>
    <w:p w:rsidR="00071DA3" w:rsidRPr="002E0672" w:rsidRDefault="007F402E" w:rsidP="007F402E">
      <w:pPr>
        <w:pStyle w:val="Heading2"/>
        <w:rPr>
          <w:rFonts w:ascii="Georgia" w:hAnsi="Georgia"/>
        </w:rPr>
      </w:pPr>
      <w:r w:rsidRPr="002E0672">
        <w:rPr>
          <w:rFonts w:ascii="Georgia" w:hAnsi="Georgia"/>
        </w:rPr>
        <w:t xml:space="preserve">1. </w:t>
      </w:r>
      <w:r w:rsidR="00071DA3" w:rsidRPr="002E0672">
        <w:rPr>
          <w:rFonts w:ascii="Georgia" w:hAnsi="Georgia"/>
        </w:rPr>
        <w:t>Personal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3888"/>
        <w:gridCol w:w="2332"/>
        <w:gridCol w:w="1610"/>
      </w:tblGrid>
      <w:tr w:rsidR="00071DA3" w:rsidRPr="00312C6E" w:rsidTr="009B68B0">
        <w:trPr>
          <w:trHeight w:val="873"/>
        </w:trPr>
        <w:tc>
          <w:tcPr>
            <w:tcW w:w="2250" w:type="dxa"/>
            <w:vAlign w:val="bottom"/>
            <w:hideMark/>
          </w:tcPr>
          <w:p w:rsidR="00071DA3" w:rsidRPr="00312C6E" w:rsidRDefault="00071DA3">
            <w:pPr>
              <w:rPr>
                <w:rFonts w:ascii="Georgia" w:hAnsi="Georgia"/>
              </w:rPr>
            </w:pPr>
            <w:r w:rsidRPr="00312C6E">
              <w:rPr>
                <w:rFonts w:ascii="Georgia" w:hAnsi="Georgia"/>
              </w:rPr>
              <w:t>Full Name: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DA3" w:rsidRPr="00312C6E" w:rsidRDefault="00071DA3">
            <w:pPr>
              <w:pStyle w:val="FieldText"/>
              <w:rPr>
                <w:rFonts w:ascii="Georgia" w:hAnsi="Georgia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DA3" w:rsidRPr="00312C6E" w:rsidRDefault="00071DA3">
            <w:pPr>
              <w:pStyle w:val="FieldText"/>
              <w:rPr>
                <w:rFonts w:ascii="Georgia" w:hAnsi="Georgia"/>
              </w:rPr>
            </w:pPr>
          </w:p>
          <w:p w:rsidR="00E529EF" w:rsidRPr="00312C6E" w:rsidRDefault="00E529EF" w:rsidP="00E529EF">
            <w:pPr>
              <w:rPr>
                <w:rFonts w:ascii="Georgia" w:hAnsi="Georgia"/>
              </w:rPr>
            </w:pPr>
          </w:p>
          <w:p w:rsidR="00E529EF" w:rsidRPr="00312C6E" w:rsidRDefault="00E529EF" w:rsidP="00E529EF">
            <w:pPr>
              <w:rPr>
                <w:rFonts w:ascii="Georgia" w:hAnsi="Georgia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DA3" w:rsidRPr="00312C6E" w:rsidRDefault="00071DA3">
            <w:pPr>
              <w:pStyle w:val="FieldText"/>
              <w:rPr>
                <w:rFonts w:ascii="Georgia" w:hAnsi="Georgia"/>
              </w:rPr>
            </w:pPr>
          </w:p>
        </w:tc>
      </w:tr>
      <w:tr w:rsidR="00071DA3" w:rsidRPr="00312C6E" w:rsidTr="0077344B">
        <w:tc>
          <w:tcPr>
            <w:tcW w:w="2250" w:type="dxa"/>
            <w:vAlign w:val="bottom"/>
          </w:tcPr>
          <w:p w:rsidR="00071DA3" w:rsidRPr="00312C6E" w:rsidRDefault="00071DA3">
            <w:pPr>
              <w:rPr>
                <w:rFonts w:ascii="Georgia" w:hAnsi="Georgi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71DA3" w:rsidRPr="00312C6E" w:rsidRDefault="00071DA3">
            <w:pPr>
              <w:pStyle w:val="Heading3"/>
              <w:rPr>
                <w:rFonts w:ascii="Georgia" w:hAnsi="Georgia"/>
              </w:rPr>
            </w:pPr>
            <w:r w:rsidRPr="00312C6E">
              <w:rPr>
                <w:rFonts w:ascii="Georgia" w:hAnsi="Georgia"/>
              </w:rPr>
              <w:t>Last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71DA3" w:rsidRPr="00312C6E" w:rsidRDefault="00071DA3">
            <w:pPr>
              <w:pStyle w:val="Heading3"/>
              <w:rPr>
                <w:rFonts w:ascii="Georgia" w:hAnsi="Georgia"/>
              </w:rPr>
            </w:pPr>
            <w:r w:rsidRPr="00312C6E">
              <w:rPr>
                <w:rFonts w:ascii="Georgia" w:hAnsi="Georgia"/>
              </w:rPr>
              <w:t>First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71DA3" w:rsidRPr="00312C6E" w:rsidRDefault="00071DA3">
            <w:pPr>
              <w:pStyle w:val="Heading3"/>
              <w:rPr>
                <w:rFonts w:ascii="Georgia" w:hAnsi="Georgia"/>
              </w:rPr>
            </w:pPr>
            <w:r w:rsidRPr="00312C6E">
              <w:rPr>
                <w:rFonts w:ascii="Georgia" w:hAnsi="Georgia"/>
              </w:rPr>
              <w:t>M.I.</w:t>
            </w:r>
          </w:p>
        </w:tc>
      </w:tr>
    </w:tbl>
    <w:p w:rsidR="00071DA3" w:rsidRPr="00312C6E" w:rsidRDefault="00071DA3" w:rsidP="00071DA3">
      <w:pPr>
        <w:rPr>
          <w:rFonts w:ascii="Georgia" w:hAnsi="Georgia"/>
          <w:sz w:val="18"/>
        </w:rPr>
      </w:pPr>
    </w:p>
    <w:p w:rsidR="00071DA3" w:rsidRPr="00312C6E" w:rsidRDefault="00071DA3" w:rsidP="00071DA3">
      <w:pPr>
        <w:rPr>
          <w:rFonts w:ascii="Georgia" w:hAnsi="Georgia"/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3415"/>
        <w:gridCol w:w="4415"/>
      </w:tblGrid>
      <w:tr w:rsidR="00E529EF" w:rsidRPr="00312C6E" w:rsidTr="00312C6E">
        <w:trPr>
          <w:trHeight w:val="288"/>
        </w:trPr>
        <w:tc>
          <w:tcPr>
            <w:tcW w:w="2250" w:type="dxa"/>
            <w:vAlign w:val="bottom"/>
            <w:hideMark/>
          </w:tcPr>
          <w:p w:rsidR="00E529EF" w:rsidRPr="00312C6E" w:rsidRDefault="00E529EF" w:rsidP="00E529EF">
            <w:pPr>
              <w:rPr>
                <w:rFonts w:ascii="Georgia" w:hAnsi="Georgia"/>
              </w:rPr>
            </w:pPr>
            <w:r w:rsidRPr="00312C6E">
              <w:rPr>
                <w:rFonts w:ascii="Georgia" w:hAnsi="Georgia"/>
              </w:rPr>
              <w:t xml:space="preserve">Major/Expected </w:t>
            </w:r>
          </w:p>
          <w:p w:rsidR="00E529EF" w:rsidRPr="00312C6E" w:rsidRDefault="00E529EF" w:rsidP="00E529EF">
            <w:pPr>
              <w:rPr>
                <w:rFonts w:ascii="Georgia" w:hAnsi="Georgia"/>
              </w:rPr>
            </w:pPr>
            <w:r w:rsidRPr="00312C6E">
              <w:rPr>
                <w:rFonts w:ascii="Georgia" w:hAnsi="Georgia"/>
              </w:rPr>
              <w:t>Graduation Year</w:t>
            </w:r>
            <w:r w:rsidR="00D01A99" w:rsidRPr="00312C6E">
              <w:rPr>
                <w:rFonts w:ascii="Georgia" w:hAnsi="Georgia"/>
              </w:rPr>
              <w:t>: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9EF" w:rsidRPr="00312C6E" w:rsidRDefault="00E529EF">
            <w:pPr>
              <w:pStyle w:val="FieldText"/>
              <w:rPr>
                <w:rFonts w:ascii="Georgia" w:hAnsi="Georgia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9EF" w:rsidRPr="00312C6E" w:rsidRDefault="00E529EF">
            <w:pPr>
              <w:pStyle w:val="FieldText"/>
              <w:rPr>
                <w:rFonts w:ascii="Georgia" w:hAnsi="Georgia"/>
              </w:rPr>
            </w:pPr>
          </w:p>
        </w:tc>
      </w:tr>
    </w:tbl>
    <w:p w:rsidR="00071DA3" w:rsidRPr="00312C6E" w:rsidRDefault="00071DA3" w:rsidP="00071DA3">
      <w:pPr>
        <w:rPr>
          <w:rFonts w:ascii="Georgia" w:hAnsi="Georgia"/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830"/>
      </w:tblGrid>
      <w:tr w:rsidR="00071DA3" w:rsidRPr="00312C6E" w:rsidTr="009B68B0">
        <w:trPr>
          <w:trHeight w:val="792"/>
        </w:trPr>
        <w:tc>
          <w:tcPr>
            <w:tcW w:w="2250" w:type="dxa"/>
            <w:vAlign w:val="bottom"/>
            <w:hideMark/>
          </w:tcPr>
          <w:p w:rsidR="009B68B0" w:rsidRDefault="009B68B0">
            <w:pPr>
              <w:rPr>
                <w:rFonts w:ascii="Georgia" w:hAnsi="Georgia"/>
              </w:rPr>
            </w:pPr>
          </w:p>
          <w:p w:rsidR="009B68B0" w:rsidRPr="00312C6E" w:rsidRDefault="009B68B0" w:rsidP="009B68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Reason for Poster Printing: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DA3" w:rsidRPr="00312C6E" w:rsidRDefault="00071DA3">
            <w:pPr>
              <w:pStyle w:val="FieldText"/>
              <w:rPr>
                <w:rFonts w:ascii="Georgia" w:hAnsi="Georgia"/>
              </w:rPr>
            </w:pPr>
          </w:p>
        </w:tc>
      </w:tr>
    </w:tbl>
    <w:p w:rsidR="00071DA3" w:rsidRDefault="00071DA3" w:rsidP="00071DA3">
      <w:pPr>
        <w:rPr>
          <w:rFonts w:asciiTheme="minorHAnsi" w:hAnsiTheme="minorHAnsi"/>
          <w:sz w:val="18"/>
        </w:rPr>
      </w:pPr>
    </w:p>
    <w:p w:rsidR="00071DA3" w:rsidRPr="00312C6E" w:rsidRDefault="007F402E" w:rsidP="00071DA3">
      <w:pPr>
        <w:pStyle w:val="Heading2"/>
        <w:rPr>
          <w:rFonts w:ascii="Georgia" w:hAnsi="Georgia"/>
        </w:rPr>
      </w:pPr>
      <w:r w:rsidRPr="00312C6E">
        <w:rPr>
          <w:rFonts w:ascii="Georgia" w:hAnsi="Georgia"/>
        </w:rPr>
        <w:t xml:space="preserve">2. </w:t>
      </w:r>
      <w:r w:rsidR="00D01A99" w:rsidRPr="00312C6E">
        <w:rPr>
          <w:rFonts w:ascii="Georgia" w:hAnsi="Georgia"/>
        </w:rPr>
        <w:t>Faculty and Class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480"/>
      </w:tblGrid>
      <w:tr w:rsidR="00071DA3" w:rsidTr="00D01A99">
        <w:trPr>
          <w:trHeight w:val="792"/>
        </w:trPr>
        <w:tc>
          <w:tcPr>
            <w:tcW w:w="3600" w:type="dxa"/>
            <w:vAlign w:val="bottom"/>
            <w:hideMark/>
          </w:tcPr>
          <w:p w:rsidR="00071DA3" w:rsidRPr="00312C6E" w:rsidRDefault="00D01A99">
            <w:pPr>
              <w:rPr>
                <w:rFonts w:ascii="Georgia" w:hAnsi="Georgia"/>
              </w:rPr>
            </w:pPr>
            <w:r w:rsidRPr="00312C6E">
              <w:rPr>
                <w:rFonts w:ascii="Georgia" w:hAnsi="Georgia"/>
              </w:rPr>
              <w:t>Faculty Mentor</w:t>
            </w:r>
            <w:r w:rsidR="00572C5D" w:rsidRPr="00312C6E">
              <w:rPr>
                <w:rFonts w:ascii="Georgia" w:hAnsi="Georgia"/>
              </w:rPr>
              <w:t>/Department</w:t>
            </w:r>
            <w:r w:rsidRPr="00312C6E">
              <w:rPr>
                <w:rFonts w:ascii="Georgia" w:hAnsi="Georgia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DA3" w:rsidRDefault="00071DA3">
            <w:pPr>
              <w:pStyle w:val="FieldText"/>
            </w:pPr>
          </w:p>
        </w:tc>
      </w:tr>
      <w:tr w:rsidR="00071DA3" w:rsidTr="00D01A99">
        <w:trPr>
          <w:trHeight w:val="800"/>
        </w:trPr>
        <w:tc>
          <w:tcPr>
            <w:tcW w:w="3600" w:type="dxa"/>
            <w:vAlign w:val="bottom"/>
            <w:hideMark/>
          </w:tcPr>
          <w:p w:rsidR="00071DA3" w:rsidRPr="00312C6E" w:rsidRDefault="00572C5D">
            <w:pPr>
              <w:rPr>
                <w:rFonts w:ascii="Georgia" w:hAnsi="Georgia"/>
              </w:rPr>
            </w:pPr>
            <w:r w:rsidRPr="00312C6E">
              <w:rPr>
                <w:rFonts w:ascii="Georgia" w:hAnsi="Georgia"/>
              </w:rPr>
              <w:t>Course: (If the poster is for class presentation)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DA3" w:rsidRDefault="00071DA3">
            <w:pPr>
              <w:pStyle w:val="FieldText"/>
            </w:pPr>
          </w:p>
        </w:tc>
      </w:tr>
      <w:tr w:rsidR="00071DA3" w:rsidTr="00D01A99">
        <w:trPr>
          <w:trHeight w:val="800"/>
        </w:trPr>
        <w:tc>
          <w:tcPr>
            <w:tcW w:w="3600" w:type="dxa"/>
            <w:vAlign w:val="bottom"/>
            <w:hideMark/>
          </w:tcPr>
          <w:p w:rsidR="00071DA3" w:rsidRPr="00312C6E" w:rsidRDefault="00572C5D">
            <w:pPr>
              <w:rPr>
                <w:rFonts w:ascii="Georgia" w:hAnsi="Georgia"/>
              </w:rPr>
            </w:pPr>
            <w:r w:rsidRPr="00312C6E">
              <w:rPr>
                <w:rFonts w:ascii="Georgia" w:hAnsi="Georgia"/>
              </w:rPr>
              <w:t>Date and Time when poster is needed: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DA3" w:rsidRDefault="00071DA3">
            <w:pPr>
              <w:pStyle w:val="FieldText"/>
            </w:pPr>
          </w:p>
        </w:tc>
      </w:tr>
    </w:tbl>
    <w:p w:rsidR="00E77C6C" w:rsidRDefault="00E77C6C" w:rsidP="00E77C6C">
      <w:pPr>
        <w:spacing w:line="35" w:lineRule="atLeast"/>
        <w:rPr>
          <w:rFonts w:asciiTheme="minorHAnsi" w:hAnsiTheme="minorHAnsi"/>
          <w:sz w:val="24"/>
          <w:szCs w:val="24"/>
        </w:rPr>
      </w:pPr>
    </w:p>
    <w:p w:rsidR="009B68B0" w:rsidRDefault="009B68B0" w:rsidP="00E77C6C">
      <w:pPr>
        <w:spacing w:line="35" w:lineRule="atLeast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312C6E" w:rsidRDefault="00312C6E" w:rsidP="00E77C6C">
      <w:pPr>
        <w:spacing w:line="35" w:lineRule="atLeast"/>
        <w:rPr>
          <w:rFonts w:asciiTheme="minorHAnsi" w:hAnsiTheme="minorHAnsi"/>
          <w:sz w:val="24"/>
          <w:szCs w:val="24"/>
        </w:rPr>
      </w:pPr>
    </w:p>
    <w:p w:rsidR="00312C6E" w:rsidRPr="00312C6E" w:rsidRDefault="00312C6E" w:rsidP="00312C6E">
      <w:pPr>
        <w:rPr>
          <w:rFonts w:ascii="Georgia" w:hAnsi="Georgia"/>
          <w:sz w:val="22"/>
          <w:szCs w:val="22"/>
        </w:rPr>
      </w:pPr>
      <w:r w:rsidRPr="00312C6E">
        <w:rPr>
          <w:rFonts w:ascii="Georgia" w:hAnsi="Georgia"/>
          <w:b/>
          <w:bCs/>
        </w:rPr>
        <w:t>Office of Undergraduate Research (OUR)</w:t>
      </w:r>
    </w:p>
    <w:p w:rsidR="00312C6E" w:rsidRPr="00312C6E" w:rsidRDefault="00312C6E" w:rsidP="00312C6E">
      <w:pPr>
        <w:rPr>
          <w:rFonts w:ascii="Georgia" w:hAnsi="Georgia"/>
          <w:sz w:val="22"/>
          <w:szCs w:val="22"/>
        </w:rPr>
      </w:pPr>
      <w:r w:rsidRPr="00312C6E">
        <w:rPr>
          <w:rFonts w:ascii="Georgia" w:hAnsi="Georgia"/>
        </w:rPr>
        <w:t>John Jay College of Criminal Justice</w:t>
      </w:r>
    </w:p>
    <w:p w:rsidR="00312C6E" w:rsidRPr="00312C6E" w:rsidRDefault="00312C6E" w:rsidP="00312C6E">
      <w:pPr>
        <w:rPr>
          <w:rFonts w:ascii="Georgia" w:hAnsi="Georgia"/>
          <w:sz w:val="22"/>
          <w:szCs w:val="22"/>
        </w:rPr>
      </w:pPr>
      <w:r w:rsidRPr="00312C6E">
        <w:rPr>
          <w:rFonts w:ascii="Georgia" w:hAnsi="Georgia"/>
        </w:rPr>
        <w:t>New Building Room 8.66.00</w:t>
      </w:r>
    </w:p>
    <w:p w:rsidR="00312C6E" w:rsidRPr="00312C6E" w:rsidRDefault="00312C6E" w:rsidP="00312C6E">
      <w:pPr>
        <w:rPr>
          <w:rFonts w:ascii="Georgia" w:hAnsi="Georgia"/>
          <w:sz w:val="22"/>
          <w:szCs w:val="22"/>
        </w:rPr>
      </w:pPr>
      <w:r w:rsidRPr="00312C6E">
        <w:rPr>
          <w:rFonts w:ascii="Georgia" w:hAnsi="Georgia"/>
        </w:rPr>
        <w:t>524 West 59th Street</w:t>
      </w:r>
    </w:p>
    <w:p w:rsidR="00312C6E" w:rsidRPr="00312C6E" w:rsidRDefault="00312C6E" w:rsidP="00312C6E">
      <w:pPr>
        <w:rPr>
          <w:rFonts w:ascii="Georgia" w:hAnsi="Georgia"/>
          <w:sz w:val="22"/>
          <w:szCs w:val="22"/>
        </w:rPr>
      </w:pPr>
      <w:r w:rsidRPr="00312C6E">
        <w:rPr>
          <w:rFonts w:ascii="Georgia" w:hAnsi="Georgia"/>
        </w:rPr>
        <w:t>New York, NY  10019</w:t>
      </w:r>
    </w:p>
    <w:p w:rsidR="00312C6E" w:rsidRPr="00312C6E" w:rsidRDefault="00312C6E" w:rsidP="00312C6E">
      <w:pPr>
        <w:rPr>
          <w:rFonts w:ascii="Georgia" w:hAnsi="Georgia"/>
          <w:sz w:val="22"/>
          <w:szCs w:val="22"/>
        </w:rPr>
      </w:pPr>
      <w:r w:rsidRPr="00312C6E">
        <w:rPr>
          <w:rFonts w:ascii="Georgia" w:hAnsi="Georgia"/>
        </w:rPr>
        <w:t>646-557-4718</w:t>
      </w:r>
    </w:p>
    <w:p w:rsidR="00312C6E" w:rsidRPr="00312C6E" w:rsidRDefault="00312C6E" w:rsidP="00312C6E">
      <w:pPr>
        <w:rPr>
          <w:rFonts w:ascii="Georgia" w:hAnsi="Georgia"/>
          <w:sz w:val="22"/>
          <w:szCs w:val="22"/>
        </w:rPr>
      </w:pPr>
      <w:hyperlink r:id="rId9" w:tgtFrame="_blank" w:history="1">
        <w:r w:rsidRPr="00312C6E">
          <w:rPr>
            <w:rFonts w:ascii="Georgia" w:hAnsi="Georgia"/>
            <w:u w:val="single"/>
          </w:rPr>
          <w:t>www.jjay.cuny.edu/undergraduateresearch</w:t>
        </w:r>
      </w:hyperlink>
    </w:p>
    <w:p w:rsidR="00312C6E" w:rsidRPr="00312C6E" w:rsidRDefault="00312C6E" w:rsidP="00312C6E">
      <w:pPr>
        <w:rPr>
          <w:rFonts w:ascii="Georgia" w:hAnsi="Georgia"/>
          <w:sz w:val="22"/>
          <w:szCs w:val="22"/>
        </w:rPr>
      </w:pPr>
      <w:hyperlink r:id="rId10" w:tgtFrame="_blank" w:history="1">
        <w:r w:rsidRPr="00312C6E">
          <w:rPr>
            <w:rFonts w:ascii="Georgia" w:hAnsi="Georgia"/>
            <w:u w:val="single"/>
          </w:rPr>
          <w:t>www.facebook.com/JJCOUR</w:t>
        </w:r>
      </w:hyperlink>
    </w:p>
    <w:sectPr w:rsidR="00312C6E" w:rsidRPr="00312C6E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3C25"/>
    <w:multiLevelType w:val="hybridMultilevel"/>
    <w:tmpl w:val="C2E0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30709"/>
    <w:multiLevelType w:val="hybridMultilevel"/>
    <w:tmpl w:val="F1E81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001B1"/>
    <w:multiLevelType w:val="hybridMultilevel"/>
    <w:tmpl w:val="324A8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68"/>
    <w:rsid w:val="00007920"/>
    <w:rsid w:val="00071DA3"/>
    <w:rsid w:val="00073CCE"/>
    <w:rsid w:val="000F58AC"/>
    <w:rsid w:val="001551F6"/>
    <w:rsid w:val="00170AD2"/>
    <w:rsid w:val="00193A3C"/>
    <w:rsid w:val="001D714C"/>
    <w:rsid w:val="00240C5F"/>
    <w:rsid w:val="00265457"/>
    <w:rsid w:val="00272FCD"/>
    <w:rsid w:val="00283C64"/>
    <w:rsid w:val="0029653A"/>
    <w:rsid w:val="002E0672"/>
    <w:rsid w:val="00312C6E"/>
    <w:rsid w:val="003369AD"/>
    <w:rsid w:val="00353F44"/>
    <w:rsid w:val="003660A3"/>
    <w:rsid w:val="00367768"/>
    <w:rsid w:val="003D7BB8"/>
    <w:rsid w:val="00405646"/>
    <w:rsid w:val="00420462"/>
    <w:rsid w:val="004B1A87"/>
    <w:rsid w:val="004E6EEF"/>
    <w:rsid w:val="00520E17"/>
    <w:rsid w:val="00572C5D"/>
    <w:rsid w:val="005C6438"/>
    <w:rsid w:val="005F6201"/>
    <w:rsid w:val="006778C2"/>
    <w:rsid w:val="00762C0F"/>
    <w:rsid w:val="007676EC"/>
    <w:rsid w:val="0077344B"/>
    <w:rsid w:val="007D0E75"/>
    <w:rsid w:val="007F402E"/>
    <w:rsid w:val="008278D1"/>
    <w:rsid w:val="00831FF7"/>
    <w:rsid w:val="008840E7"/>
    <w:rsid w:val="008D234C"/>
    <w:rsid w:val="0090508E"/>
    <w:rsid w:val="009077CA"/>
    <w:rsid w:val="009143EE"/>
    <w:rsid w:val="009207F4"/>
    <w:rsid w:val="009667FF"/>
    <w:rsid w:val="009A3F11"/>
    <w:rsid w:val="009B68B0"/>
    <w:rsid w:val="009E2E57"/>
    <w:rsid w:val="009F3E91"/>
    <w:rsid w:val="00A10233"/>
    <w:rsid w:val="00A557A3"/>
    <w:rsid w:val="00A813EC"/>
    <w:rsid w:val="00AB4C03"/>
    <w:rsid w:val="00B334D7"/>
    <w:rsid w:val="00B73450"/>
    <w:rsid w:val="00BC3518"/>
    <w:rsid w:val="00BC7025"/>
    <w:rsid w:val="00BE673A"/>
    <w:rsid w:val="00C21637"/>
    <w:rsid w:val="00CC6E82"/>
    <w:rsid w:val="00D01A99"/>
    <w:rsid w:val="00D04CF1"/>
    <w:rsid w:val="00DE31DD"/>
    <w:rsid w:val="00E529EF"/>
    <w:rsid w:val="00E53D41"/>
    <w:rsid w:val="00E77C6C"/>
    <w:rsid w:val="00E944FA"/>
    <w:rsid w:val="00EB3BE6"/>
    <w:rsid w:val="00FC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71DA3"/>
    <w:pPr>
      <w:spacing w:before="200" w:after="120"/>
      <w:outlineLvl w:val="0"/>
    </w:pPr>
    <w:rPr>
      <w:rFonts w:asciiTheme="majorHAnsi" w:hAnsiTheme="majorHAnsi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71DA3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71DA3"/>
    <w:pPr>
      <w:outlineLvl w:val="2"/>
    </w:pPr>
    <w:rPr>
      <w:rFonts w:asciiTheme="minorHAnsi" w:hAnsiTheme="minorHAnsi"/>
      <w:i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customStyle="1" w:styleId="Heading1Char">
    <w:name w:val="Heading 1 Char"/>
    <w:basedOn w:val="DefaultParagraphFont"/>
    <w:link w:val="Heading1"/>
    <w:rsid w:val="00071DA3"/>
    <w:rPr>
      <w:rFonts w:asciiTheme="majorHAnsi" w:hAnsiTheme="majorHAns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071DA3"/>
    <w:rPr>
      <w:rFonts w:asciiTheme="majorHAnsi" w:hAnsiTheme="majorHAnsi"/>
      <w:b/>
      <w:color w:val="FFFFFF" w:themeColor="background1"/>
      <w:sz w:val="22"/>
      <w:szCs w:val="24"/>
      <w:shd w:val="clear" w:color="auto" w:fill="404040" w:themeFill="text1" w:themeFillTint="BF"/>
    </w:rPr>
  </w:style>
  <w:style w:type="character" w:customStyle="1" w:styleId="Heading3Char">
    <w:name w:val="Heading 3 Char"/>
    <w:basedOn w:val="DefaultParagraphFont"/>
    <w:link w:val="Heading3"/>
    <w:semiHidden/>
    <w:rsid w:val="00071DA3"/>
    <w:rPr>
      <w:rFonts w:asciiTheme="minorHAnsi" w:hAnsiTheme="minorHAnsi"/>
      <w:i/>
      <w:sz w:val="16"/>
      <w:szCs w:val="24"/>
    </w:rPr>
  </w:style>
  <w:style w:type="character" w:customStyle="1" w:styleId="FieldTextChar">
    <w:name w:val="Field Text Char"/>
    <w:basedOn w:val="DefaultParagraphFont"/>
    <w:link w:val="FieldText"/>
    <w:locked/>
    <w:rsid w:val="00071DA3"/>
    <w:rPr>
      <w:rFonts w:asciiTheme="minorHAnsi" w:hAnsiTheme="minorHAnsi" w:cs="Arial"/>
      <w:b/>
      <w:sz w:val="18"/>
      <w:szCs w:val="19"/>
    </w:rPr>
  </w:style>
  <w:style w:type="paragraph" w:customStyle="1" w:styleId="FieldText">
    <w:name w:val="Field Text"/>
    <w:basedOn w:val="Normal"/>
    <w:next w:val="Normal"/>
    <w:link w:val="FieldTextChar"/>
    <w:qFormat/>
    <w:rsid w:val="00071DA3"/>
    <w:rPr>
      <w:rFonts w:asciiTheme="minorHAnsi" w:hAnsiTheme="minorHAnsi" w:cs="Arial"/>
      <w:b/>
      <w:sz w:val="18"/>
      <w:szCs w:val="19"/>
    </w:rPr>
  </w:style>
  <w:style w:type="paragraph" w:customStyle="1" w:styleId="CompanyName">
    <w:name w:val="Company Name"/>
    <w:basedOn w:val="Normal"/>
    <w:qFormat/>
    <w:rsid w:val="00071DA3"/>
    <w:pPr>
      <w:jc w:val="right"/>
    </w:pPr>
    <w:rPr>
      <w:rFonts w:asciiTheme="majorHAnsi" w:hAnsiTheme="majorHAnsi"/>
      <w:b/>
      <w:color w:val="404040" w:themeColor="text1" w:themeTint="BF"/>
      <w:sz w:val="28"/>
      <w:szCs w:val="24"/>
    </w:rPr>
  </w:style>
  <w:style w:type="table" w:styleId="TableGrid">
    <w:name w:val="Table Grid"/>
    <w:basedOn w:val="TableNormal"/>
    <w:uiPriority w:val="59"/>
    <w:rsid w:val="00071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0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57A3"/>
    <w:rPr>
      <w:rFonts w:ascii="Times New Roman" w:eastAsiaTheme="minorHAnsi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40E7"/>
  </w:style>
  <w:style w:type="character" w:styleId="Hyperlink">
    <w:name w:val="Hyperlink"/>
    <w:basedOn w:val="DefaultParagraphFont"/>
    <w:uiPriority w:val="99"/>
    <w:unhideWhenUsed/>
    <w:rsid w:val="00312C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71DA3"/>
    <w:pPr>
      <w:spacing w:before="200" w:after="120"/>
      <w:outlineLvl w:val="0"/>
    </w:pPr>
    <w:rPr>
      <w:rFonts w:asciiTheme="majorHAnsi" w:hAnsiTheme="majorHAnsi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71DA3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71DA3"/>
    <w:pPr>
      <w:outlineLvl w:val="2"/>
    </w:pPr>
    <w:rPr>
      <w:rFonts w:asciiTheme="minorHAnsi" w:hAnsiTheme="minorHAnsi"/>
      <w:i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customStyle="1" w:styleId="Heading1Char">
    <w:name w:val="Heading 1 Char"/>
    <w:basedOn w:val="DefaultParagraphFont"/>
    <w:link w:val="Heading1"/>
    <w:rsid w:val="00071DA3"/>
    <w:rPr>
      <w:rFonts w:asciiTheme="majorHAnsi" w:hAnsiTheme="majorHAns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071DA3"/>
    <w:rPr>
      <w:rFonts w:asciiTheme="majorHAnsi" w:hAnsiTheme="majorHAnsi"/>
      <w:b/>
      <w:color w:val="FFFFFF" w:themeColor="background1"/>
      <w:sz w:val="22"/>
      <w:szCs w:val="24"/>
      <w:shd w:val="clear" w:color="auto" w:fill="404040" w:themeFill="text1" w:themeFillTint="BF"/>
    </w:rPr>
  </w:style>
  <w:style w:type="character" w:customStyle="1" w:styleId="Heading3Char">
    <w:name w:val="Heading 3 Char"/>
    <w:basedOn w:val="DefaultParagraphFont"/>
    <w:link w:val="Heading3"/>
    <w:semiHidden/>
    <w:rsid w:val="00071DA3"/>
    <w:rPr>
      <w:rFonts w:asciiTheme="minorHAnsi" w:hAnsiTheme="minorHAnsi"/>
      <w:i/>
      <w:sz w:val="16"/>
      <w:szCs w:val="24"/>
    </w:rPr>
  </w:style>
  <w:style w:type="character" w:customStyle="1" w:styleId="FieldTextChar">
    <w:name w:val="Field Text Char"/>
    <w:basedOn w:val="DefaultParagraphFont"/>
    <w:link w:val="FieldText"/>
    <w:locked/>
    <w:rsid w:val="00071DA3"/>
    <w:rPr>
      <w:rFonts w:asciiTheme="minorHAnsi" w:hAnsiTheme="minorHAnsi" w:cs="Arial"/>
      <w:b/>
      <w:sz w:val="18"/>
      <w:szCs w:val="19"/>
    </w:rPr>
  </w:style>
  <w:style w:type="paragraph" w:customStyle="1" w:styleId="FieldText">
    <w:name w:val="Field Text"/>
    <w:basedOn w:val="Normal"/>
    <w:next w:val="Normal"/>
    <w:link w:val="FieldTextChar"/>
    <w:qFormat/>
    <w:rsid w:val="00071DA3"/>
    <w:rPr>
      <w:rFonts w:asciiTheme="minorHAnsi" w:hAnsiTheme="minorHAnsi" w:cs="Arial"/>
      <w:b/>
      <w:sz w:val="18"/>
      <w:szCs w:val="19"/>
    </w:rPr>
  </w:style>
  <w:style w:type="paragraph" w:customStyle="1" w:styleId="CompanyName">
    <w:name w:val="Company Name"/>
    <w:basedOn w:val="Normal"/>
    <w:qFormat/>
    <w:rsid w:val="00071DA3"/>
    <w:pPr>
      <w:jc w:val="right"/>
    </w:pPr>
    <w:rPr>
      <w:rFonts w:asciiTheme="majorHAnsi" w:hAnsiTheme="majorHAnsi"/>
      <w:b/>
      <w:color w:val="404040" w:themeColor="text1" w:themeTint="BF"/>
      <w:sz w:val="28"/>
      <w:szCs w:val="24"/>
    </w:rPr>
  </w:style>
  <w:style w:type="table" w:styleId="TableGrid">
    <w:name w:val="Table Grid"/>
    <w:basedOn w:val="TableNormal"/>
    <w:uiPriority w:val="59"/>
    <w:rsid w:val="00071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0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57A3"/>
    <w:rPr>
      <w:rFonts w:ascii="Times New Roman" w:eastAsiaTheme="minorHAnsi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40E7"/>
  </w:style>
  <w:style w:type="character" w:styleId="Hyperlink">
    <w:name w:val="Hyperlink"/>
    <w:basedOn w:val="DefaultParagraphFont"/>
    <w:uiPriority w:val="99"/>
    <w:unhideWhenUsed/>
    <w:rsid w:val="00312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jay.cuny.edu/academics/4320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ebmail.jjay.cuny.edu/owa/redir.aspx?C=6SoVwrhErEudVdlX3rjJ1FHqvVslotEIMi51zFK-6K8VcW_7bNyvjzUBPZQQSjm6Rz_E_SbflqA.&amp;URL=http%3a%2f%2fwww.facebook.com%2fJJCOU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ebmail.jjay.cuny.edu/owa/redir.aspx?C=6SoVwrhErEudVdlX3rjJ1FHqvVslotEIMi51zFK-6K8VcW_7bNyvjzUBPZQQSjm6Rz_E_SbflqA.&amp;URL=http%3a%2f%2fwww.jjay.cuny.edu%2fundergraduateresear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e\AppData\Roaming\Microsoft\Templates\Personal%20goal%20work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BDA4C8A-0B25-46D3-A2C8-FF595141E0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goal worksheet.dotx</Template>
  <TotalTime>46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Behavior Goal</vt:lpstr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Behavior Goal</dc:title>
  <dc:creator>Simone S</dc:creator>
  <cp:lastModifiedBy>Simone Schultz</cp:lastModifiedBy>
  <cp:revision>13</cp:revision>
  <cp:lastPrinted>2014-09-12T14:40:00Z</cp:lastPrinted>
  <dcterms:created xsi:type="dcterms:W3CDTF">2014-09-12T14:09:00Z</dcterms:created>
  <dcterms:modified xsi:type="dcterms:W3CDTF">2014-09-12T14:56:00Z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TC018755839991</vt:lpwstr>
  </property>
</Properties>
</file>